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EF4B" w14:textId="160EC1E0" w:rsidR="00EC41AE" w:rsidRPr="00903D51" w:rsidRDefault="009E497C" w:rsidP="00BD753A">
      <w:pPr>
        <w:ind w:left="-1077"/>
        <w:jc w:val="right"/>
        <w:rPr>
          <w:rFonts w:ascii="ＭＳ Ｐ明朝" w:eastAsia="ＭＳ Ｐ明朝" w:hAnsi="ＭＳ Ｐ明朝"/>
          <w:szCs w:val="24"/>
        </w:rPr>
      </w:pPr>
      <w:r>
        <w:rPr>
          <w:rFonts w:hint="eastAsia"/>
        </w:rPr>
        <w:t xml:space="preserve">　　　　</w:t>
      </w:r>
      <w:r w:rsidR="00B66F86">
        <w:rPr>
          <w:rFonts w:hint="eastAsia"/>
        </w:rPr>
        <w:t xml:space="preserve">　　　　</w:t>
      </w:r>
    </w:p>
    <w:p w14:paraId="58AC065C" w14:textId="169A5039" w:rsidR="00EC41AE" w:rsidRPr="00EC41AE" w:rsidRDefault="00EC41AE" w:rsidP="001C1687">
      <w:pPr>
        <w:ind w:leftChars="800" w:left="1680" w:rightChars="457" w:right="960"/>
        <w:rPr>
          <w:rFonts w:ascii="ＭＳ Ｐ明朝" w:eastAsia="ＭＳ Ｐ明朝" w:hAnsi="ＭＳ Ｐ明朝"/>
          <w:sz w:val="24"/>
          <w:szCs w:val="24"/>
        </w:rPr>
      </w:pPr>
      <w:r w:rsidRPr="00EC41AE">
        <w:rPr>
          <w:rFonts w:ascii="ＭＳ Ｐ明朝" w:eastAsia="ＭＳ Ｐ明朝" w:hAnsi="ＭＳ Ｐ明朝" w:hint="eastAsia"/>
          <w:sz w:val="24"/>
          <w:szCs w:val="24"/>
        </w:rPr>
        <w:t>送り先</w:t>
      </w:r>
      <w:r w:rsidR="00311BED">
        <w:rPr>
          <w:rFonts w:ascii="ＭＳ Ｐ明朝" w:eastAsia="ＭＳ Ｐ明朝" w:hAnsi="ＭＳ Ｐ明朝"/>
          <w:sz w:val="24"/>
          <w:szCs w:val="24"/>
        </w:rPr>
        <w:tab/>
      </w:r>
      <w:r w:rsidR="00311BED">
        <w:rPr>
          <w:rFonts w:ascii="ＭＳ Ｐ明朝" w:eastAsia="ＭＳ Ｐ明朝" w:hAnsi="ＭＳ Ｐ明朝"/>
          <w:sz w:val="24"/>
          <w:szCs w:val="24"/>
        </w:rPr>
        <w:tab/>
      </w:r>
      <w:r w:rsidRPr="00EC41AE">
        <w:rPr>
          <w:rFonts w:ascii="ＭＳ Ｐ明朝" w:eastAsia="ＭＳ Ｐ明朝" w:hAnsi="ＭＳ Ｐ明朝" w:hint="eastAsia"/>
          <w:sz w:val="24"/>
          <w:szCs w:val="24"/>
        </w:rPr>
        <w:t xml:space="preserve">FAX </w:t>
      </w:r>
      <w:r w:rsidR="00311BE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C41AE">
        <w:rPr>
          <w:rFonts w:ascii="ＭＳ Ｐ明朝" w:eastAsia="ＭＳ Ｐ明朝" w:hAnsi="ＭＳ Ｐ明朝" w:hint="eastAsia"/>
          <w:sz w:val="24"/>
          <w:szCs w:val="24"/>
        </w:rPr>
        <w:t>043－233－8960</w:t>
      </w:r>
    </w:p>
    <w:p w14:paraId="260C8F56" w14:textId="1766AF56" w:rsidR="00EC41AE" w:rsidRDefault="00EC41AE" w:rsidP="001C1687">
      <w:pPr>
        <w:ind w:leftChars="1205" w:left="2530" w:rightChars="457" w:right="960" w:firstLine="851"/>
        <w:rPr>
          <w:rFonts w:ascii="ＭＳ Ｐ明朝" w:eastAsia="ＭＳ Ｐ明朝" w:hAnsi="ＭＳ Ｐ明朝"/>
          <w:sz w:val="24"/>
          <w:szCs w:val="24"/>
        </w:rPr>
      </w:pPr>
      <w:r w:rsidRPr="00EC41AE">
        <w:rPr>
          <w:rFonts w:ascii="ＭＳ Ｐ明朝" w:eastAsia="ＭＳ Ｐ明朝" w:hAnsi="ＭＳ Ｐ明朝" w:hint="eastAsia"/>
          <w:sz w:val="24"/>
          <w:szCs w:val="24"/>
        </w:rPr>
        <w:t>有限会社ケーズオフィス内</w:t>
      </w:r>
      <w:r w:rsidR="00311BE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C41AE">
        <w:rPr>
          <w:rFonts w:ascii="ＭＳ Ｐ明朝" w:eastAsia="ＭＳ Ｐ明朝" w:hAnsi="ＭＳ Ｐ明朝" w:hint="eastAsia"/>
          <w:sz w:val="24"/>
          <w:szCs w:val="24"/>
        </w:rPr>
        <w:t>千環協事務局</w:t>
      </w:r>
      <w:r w:rsidR="00311BE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C41AE">
        <w:rPr>
          <w:rFonts w:ascii="ＭＳ Ｐ明朝" w:eastAsia="ＭＳ Ｐ明朝" w:hAnsi="ＭＳ Ｐ明朝" w:hint="eastAsia"/>
          <w:sz w:val="24"/>
          <w:szCs w:val="24"/>
        </w:rPr>
        <w:t>宛</w:t>
      </w:r>
    </w:p>
    <w:p w14:paraId="2D3ED998" w14:textId="3904578D" w:rsidR="00EC41AE" w:rsidRDefault="00EC41AE" w:rsidP="00EC41AE">
      <w:pPr>
        <w:ind w:right="959"/>
        <w:rPr>
          <w:rFonts w:ascii="ＭＳ Ｐ明朝" w:eastAsia="ＭＳ Ｐ明朝" w:hAnsi="ＭＳ Ｐ明朝"/>
          <w:sz w:val="24"/>
          <w:szCs w:val="24"/>
        </w:rPr>
      </w:pPr>
    </w:p>
    <w:p w14:paraId="769F90F2" w14:textId="62888654" w:rsidR="00311BED" w:rsidRDefault="00311BED" w:rsidP="00EC41AE">
      <w:pPr>
        <w:ind w:right="959"/>
        <w:rPr>
          <w:rFonts w:ascii="ＭＳ Ｐ明朝" w:eastAsia="ＭＳ Ｐ明朝" w:hAnsi="ＭＳ Ｐ明朝"/>
          <w:sz w:val="24"/>
          <w:szCs w:val="24"/>
        </w:rPr>
      </w:pPr>
    </w:p>
    <w:p w14:paraId="2A962C71" w14:textId="62DF1EBC" w:rsidR="00311BED" w:rsidRDefault="00311BED" w:rsidP="00174088">
      <w:pPr>
        <w:ind w:right="-1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第4</w:t>
      </w:r>
      <w:r w:rsidR="00174088">
        <w:rPr>
          <w:rFonts w:ascii="ＭＳ Ｐ明朝" w:eastAsia="ＭＳ Ｐ明朝" w:hAnsi="ＭＳ Ｐ明朝"/>
          <w:sz w:val="24"/>
          <w:szCs w:val="24"/>
        </w:rPr>
        <w:t>6</w:t>
      </w:r>
      <w:r>
        <w:rPr>
          <w:rFonts w:ascii="ＭＳ Ｐ明朝" w:eastAsia="ＭＳ Ｐ明朝" w:hAnsi="ＭＳ Ｐ明朝" w:hint="eastAsia"/>
          <w:sz w:val="24"/>
          <w:szCs w:val="24"/>
        </w:rPr>
        <w:t>回通常総会</w:t>
      </w:r>
    </w:p>
    <w:tbl>
      <w:tblPr>
        <w:tblStyle w:val="ad"/>
        <w:tblW w:w="903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21"/>
        <w:gridCol w:w="1835"/>
        <w:gridCol w:w="1835"/>
      </w:tblGrid>
      <w:tr w:rsidR="00B5300D" w:rsidRPr="004D3224" w14:paraId="1A329894" w14:textId="77777777" w:rsidTr="00142BCA">
        <w:trPr>
          <w:cantSplit/>
          <w:trHeight w:val="567"/>
          <w:jc w:val="center"/>
        </w:trPr>
        <w:tc>
          <w:tcPr>
            <w:tcW w:w="5240" w:type="dxa"/>
            <w:gridSpan w:val="2"/>
            <w:tcBorders>
              <w:bottom w:val="nil"/>
            </w:tcBorders>
            <w:vAlign w:val="center"/>
          </w:tcPr>
          <w:p w14:paraId="72F8B0F0" w14:textId="15A72FDD" w:rsidR="00B5300D" w:rsidRPr="004D3224" w:rsidRDefault="00B5300D" w:rsidP="00733D8C">
            <w:pPr>
              <w:ind w:right="4014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会員名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3791" w:type="dxa"/>
            <w:gridSpan w:val="3"/>
            <w:vMerge w:val="restart"/>
            <w:vAlign w:val="center"/>
          </w:tcPr>
          <w:p w14:paraId="3327D567" w14:textId="603800F8" w:rsidR="00B5300D" w:rsidRPr="004D3224" w:rsidRDefault="00B5300D" w:rsidP="00733D8C">
            <w:pPr>
              <w:ind w:right="2725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TEL　：</w:t>
            </w:r>
          </w:p>
        </w:tc>
      </w:tr>
      <w:tr w:rsidR="00B5300D" w:rsidRPr="004D3224" w14:paraId="7C4C7754" w14:textId="77777777" w:rsidTr="00142BCA">
        <w:trPr>
          <w:cantSplit/>
          <w:trHeight w:val="567"/>
          <w:jc w:val="center"/>
        </w:trPr>
        <w:tc>
          <w:tcPr>
            <w:tcW w:w="5240" w:type="dxa"/>
            <w:gridSpan w:val="2"/>
            <w:tcBorders>
              <w:top w:val="nil"/>
            </w:tcBorders>
            <w:vAlign w:val="center"/>
          </w:tcPr>
          <w:p w14:paraId="348904EA" w14:textId="77777777" w:rsidR="00B5300D" w:rsidRPr="004D3224" w:rsidRDefault="00B5300D" w:rsidP="00733D8C">
            <w:pPr>
              <w:ind w:right="4014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91" w:type="dxa"/>
            <w:gridSpan w:val="3"/>
            <w:vMerge/>
            <w:vAlign w:val="center"/>
          </w:tcPr>
          <w:p w14:paraId="078E61D9" w14:textId="77777777" w:rsidR="00B5300D" w:rsidRDefault="00B5300D" w:rsidP="00733D8C">
            <w:pPr>
              <w:ind w:right="2725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81E02" w:rsidRPr="004D3224" w14:paraId="475EA356" w14:textId="77777777" w:rsidTr="001B2D12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14:paraId="232E73E9" w14:textId="71BD05B5" w:rsidR="00E81E02" w:rsidRPr="00DD2721" w:rsidRDefault="004508EE" w:rsidP="00DD27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出欠確認</w:t>
            </w:r>
          </w:p>
        </w:tc>
        <w:tc>
          <w:tcPr>
            <w:tcW w:w="6768" w:type="dxa"/>
            <w:gridSpan w:val="4"/>
            <w:vAlign w:val="center"/>
          </w:tcPr>
          <w:p w14:paraId="48217A53" w14:textId="658C8790" w:rsidR="00E81E02" w:rsidRPr="00DD2721" w:rsidRDefault="00DD2721" w:rsidP="00DD27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1130E7">
              <w:rPr>
                <w:rFonts w:ascii="ＭＳ Ｐ明朝" w:eastAsia="ＭＳ Ｐ明朝" w:hAnsi="ＭＳ Ｐ明朝" w:hint="eastAsia"/>
                <w:sz w:val="24"/>
                <w:szCs w:val="24"/>
              </w:rPr>
              <w:t>会場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出席</w:t>
            </w:r>
            <w:r w:rsidR="001130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・Zoom出席　　　・欠席　　　　(いずれかに「○」)</w:t>
            </w:r>
          </w:p>
        </w:tc>
      </w:tr>
      <w:tr w:rsidR="00E81E02" w:rsidRPr="004D3224" w14:paraId="264A83FC" w14:textId="77777777" w:rsidTr="00A50168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2756B6E" w14:textId="3F89DA69" w:rsidR="00E81E02" w:rsidRPr="00DD2721" w:rsidRDefault="004508EE" w:rsidP="00DD27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出席者氏名</w:t>
            </w:r>
          </w:p>
        </w:tc>
        <w:tc>
          <w:tcPr>
            <w:tcW w:w="6768" w:type="dxa"/>
            <w:gridSpan w:val="4"/>
            <w:tcBorders>
              <w:bottom w:val="single" w:sz="4" w:space="0" w:color="auto"/>
            </w:tcBorders>
            <w:vAlign w:val="center"/>
          </w:tcPr>
          <w:p w14:paraId="4DA74D3A" w14:textId="77777777" w:rsidR="00E81E02" w:rsidRPr="00DD2721" w:rsidRDefault="00E81E02" w:rsidP="00DD27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5FB3" w:rsidRPr="004D3224" w14:paraId="10AA53BE" w14:textId="77777777" w:rsidTr="00A50168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66CB1D1" w14:textId="3EA64824" w:rsidR="00CE5FB3" w:rsidRDefault="00CE5FB3" w:rsidP="00DD27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出席者E-mail</w:t>
            </w:r>
          </w:p>
        </w:tc>
        <w:tc>
          <w:tcPr>
            <w:tcW w:w="6768" w:type="dxa"/>
            <w:gridSpan w:val="4"/>
            <w:tcBorders>
              <w:bottom w:val="single" w:sz="4" w:space="0" w:color="auto"/>
            </w:tcBorders>
            <w:vAlign w:val="center"/>
          </w:tcPr>
          <w:p w14:paraId="02EE727A" w14:textId="77777777" w:rsidR="00CE5FB3" w:rsidRPr="00DD2721" w:rsidRDefault="00CE5FB3" w:rsidP="00DD27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50168" w:rsidRPr="004D3224" w14:paraId="05FD7111" w14:textId="77777777" w:rsidTr="005C42FC">
        <w:trPr>
          <w:cantSplit/>
          <w:trHeight w:val="567"/>
          <w:jc w:val="center"/>
        </w:trPr>
        <w:tc>
          <w:tcPr>
            <w:tcW w:w="90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7C1EF13" w14:textId="77777777" w:rsidR="00A50168" w:rsidRPr="004D3224" w:rsidRDefault="00A50168" w:rsidP="00733D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11BED" w:rsidRPr="004D3224" w14:paraId="5BA851FF" w14:textId="77777777" w:rsidTr="005C42FC">
        <w:trPr>
          <w:cantSplit/>
          <w:trHeight w:val="567"/>
          <w:jc w:val="center"/>
        </w:trPr>
        <w:tc>
          <w:tcPr>
            <w:tcW w:w="90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54538FE" w14:textId="1429C14F" w:rsidR="00311BED" w:rsidRPr="004D3224" w:rsidRDefault="00311BED" w:rsidP="00733D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総会に委任頂ける会員は、下記の委任状に記入・捺印をお願い致します。</w:t>
            </w:r>
          </w:p>
        </w:tc>
      </w:tr>
      <w:tr w:rsidR="00311BED" w:rsidRPr="004D3224" w14:paraId="279FC07C" w14:textId="77777777" w:rsidTr="0083553C">
        <w:trPr>
          <w:cantSplit/>
          <w:trHeight w:val="680"/>
          <w:jc w:val="center"/>
        </w:trPr>
        <w:tc>
          <w:tcPr>
            <w:tcW w:w="9031" w:type="dxa"/>
            <w:gridSpan w:val="5"/>
            <w:tcBorders>
              <w:bottom w:val="single" w:sz="4" w:space="0" w:color="auto"/>
            </w:tcBorders>
            <w:vAlign w:val="center"/>
          </w:tcPr>
          <w:p w14:paraId="57706141" w14:textId="77777777" w:rsidR="0027393B" w:rsidRPr="0027393B" w:rsidRDefault="0027393B" w:rsidP="007659F4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14:paraId="3B6B2061" w14:textId="2DF22F3D" w:rsidR="007659F4" w:rsidRDefault="00AC4572" w:rsidP="007659F4">
            <w:pPr>
              <w:jc w:val="center"/>
              <w:rPr>
                <w:rFonts w:ascii="ＭＳ Ｐ明朝" w:eastAsia="ＭＳ Ｐ明朝" w:hAnsi="ＭＳ Ｐ明朝"/>
                <w:b/>
                <w:bCs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>通常総会</w:t>
            </w:r>
            <w:r w:rsidR="00311BED" w:rsidRPr="0083553C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>委任状</w:t>
            </w:r>
          </w:p>
          <w:p w14:paraId="1B522B79" w14:textId="77777777" w:rsidR="007659F4" w:rsidRPr="0027393B" w:rsidRDefault="007659F4" w:rsidP="00733D8C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  <w:p w14:paraId="37392DD3" w14:textId="08540BB7" w:rsidR="007659F4" w:rsidRPr="0027393B" w:rsidRDefault="007659F4" w:rsidP="00733D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7393B">
              <w:rPr>
                <w:rFonts w:ascii="ＭＳ Ｐ明朝" w:eastAsia="ＭＳ Ｐ明朝" w:hAnsi="ＭＳ Ｐ明朝" w:hint="eastAsia"/>
                <w:sz w:val="24"/>
                <w:szCs w:val="24"/>
              </w:rPr>
              <w:t>2022年度（第46回）総会における議決に関する一切の権限を議長に委任します。</w:t>
            </w:r>
          </w:p>
        </w:tc>
      </w:tr>
      <w:tr w:rsidR="00311BED" w:rsidRPr="004D3224" w14:paraId="26ECF424" w14:textId="77777777" w:rsidTr="00A21F67">
        <w:trPr>
          <w:cantSplit/>
          <w:trHeight w:val="624"/>
          <w:jc w:val="center"/>
        </w:trPr>
        <w:tc>
          <w:tcPr>
            <w:tcW w:w="9031" w:type="dxa"/>
            <w:gridSpan w:val="5"/>
            <w:tcBorders>
              <w:bottom w:val="nil"/>
            </w:tcBorders>
            <w:vAlign w:val="center"/>
          </w:tcPr>
          <w:p w14:paraId="5E817185" w14:textId="5421EF5D" w:rsidR="00311BED" w:rsidRPr="004D3224" w:rsidRDefault="00311BED" w:rsidP="00733D8C">
            <w:pPr>
              <w:ind w:right="7986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7393B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720" w:id="-1797629184"/>
              </w:rPr>
              <w:t>住</w:t>
            </w:r>
            <w:r w:rsidRPr="0027393B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720" w:id="-1797629184"/>
              </w:rPr>
              <w:t>所</w:t>
            </w:r>
          </w:p>
        </w:tc>
      </w:tr>
      <w:tr w:rsidR="00311BED" w:rsidRPr="004D3224" w14:paraId="3C3D2862" w14:textId="77777777" w:rsidTr="00A21F67">
        <w:trPr>
          <w:cantSplit/>
          <w:trHeight w:val="624"/>
          <w:jc w:val="center"/>
        </w:trPr>
        <w:tc>
          <w:tcPr>
            <w:tcW w:w="9031" w:type="dxa"/>
            <w:gridSpan w:val="5"/>
            <w:tcBorders>
              <w:top w:val="nil"/>
              <w:bottom w:val="nil"/>
            </w:tcBorders>
            <w:vAlign w:val="center"/>
          </w:tcPr>
          <w:p w14:paraId="08F864BC" w14:textId="3C9D5B6A" w:rsidR="00311BED" w:rsidRPr="004D3224" w:rsidRDefault="00311BED" w:rsidP="00733D8C">
            <w:pPr>
              <w:ind w:right="7986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会員名</w:t>
            </w:r>
          </w:p>
        </w:tc>
      </w:tr>
      <w:tr w:rsidR="00311BED" w:rsidRPr="004D3224" w14:paraId="2C12187C" w14:textId="77777777" w:rsidTr="00A21F67">
        <w:trPr>
          <w:cantSplit/>
          <w:trHeight w:val="624"/>
          <w:jc w:val="center"/>
        </w:trPr>
        <w:tc>
          <w:tcPr>
            <w:tcW w:w="7196" w:type="dxa"/>
            <w:gridSpan w:val="4"/>
            <w:tcBorders>
              <w:top w:val="nil"/>
              <w:right w:val="nil"/>
            </w:tcBorders>
            <w:vAlign w:val="center"/>
          </w:tcPr>
          <w:p w14:paraId="483EC418" w14:textId="2CAF212B" w:rsidR="00311BED" w:rsidRPr="004D3224" w:rsidRDefault="00311BED" w:rsidP="00733D8C">
            <w:pPr>
              <w:ind w:right="615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1835" w:type="dxa"/>
            <w:tcBorders>
              <w:top w:val="nil"/>
              <w:left w:val="nil"/>
            </w:tcBorders>
            <w:vAlign w:val="center"/>
          </w:tcPr>
          <w:p w14:paraId="2AF5A044" w14:textId="739D2046" w:rsidR="00311BED" w:rsidRPr="004D3224" w:rsidRDefault="004D3224" w:rsidP="00733D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印</w:t>
            </w:r>
          </w:p>
        </w:tc>
      </w:tr>
      <w:tr w:rsidR="008E2869" w:rsidRPr="004D3224" w14:paraId="55DCDD10" w14:textId="77777777" w:rsidTr="00A505F3">
        <w:trPr>
          <w:cantSplit/>
          <w:trHeight w:val="567"/>
          <w:jc w:val="center"/>
        </w:trPr>
        <w:tc>
          <w:tcPr>
            <w:tcW w:w="9031" w:type="dxa"/>
            <w:gridSpan w:val="5"/>
            <w:tcBorders>
              <w:bottom w:val="single" w:sz="4" w:space="0" w:color="auto"/>
            </w:tcBorders>
            <w:vAlign w:val="center"/>
          </w:tcPr>
          <w:p w14:paraId="16870BD0" w14:textId="77777777" w:rsidR="008E2869" w:rsidRPr="004D3224" w:rsidRDefault="008E2869" w:rsidP="00F44E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審　議　事　項</w:t>
            </w:r>
          </w:p>
        </w:tc>
      </w:tr>
      <w:tr w:rsidR="008E2869" w:rsidRPr="004D3224" w14:paraId="7710AB10" w14:textId="77777777" w:rsidTr="00A505F3">
        <w:trPr>
          <w:cantSplit/>
          <w:trHeight w:val="454"/>
          <w:jc w:val="center"/>
        </w:trPr>
        <w:tc>
          <w:tcPr>
            <w:tcW w:w="5361" w:type="dxa"/>
            <w:gridSpan w:val="3"/>
            <w:tcBorders>
              <w:bottom w:val="nil"/>
              <w:right w:val="nil"/>
            </w:tcBorders>
            <w:vAlign w:val="center"/>
          </w:tcPr>
          <w:p w14:paraId="151998FD" w14:textId="77777777" w:rsidR="008E2869" w:rsidRPr="004D3224" w:rsidRDefault="008E2869" w:rsidP="00F44E6F">
            <w:pPr>
              <w:ind w:right="-12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第1号議案　202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年度　事業報告の件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vAlign w:val="center"/>
          </w:tcPr>
          <w:p w14:paraId="120EE426" w14:textId="0F2B797A" w:rsidR="008E2869" w:rsidRPr="004D3224" w:rsidRDefault="008E2869" w:rsidP="00F44E6F">
            <w:pPr>
              <w:ind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nil"/>
              <w:bottom w:val="nil"/>
            </w:tcBorders>
            <w:vAlign w:val="center"/>
          </w:tcPr>
          <w:p w14:paraId="60534F28" w14:textId="410F9DF4" w:rsidR="008E2869" w:rsidRPr="004D3224" w:rsidRDefault="008E2869" w:rsidP="00F44E6F">
            <w:pPr>
              <w:ind w:right="3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869" w:rsidRPr="004D3224" w14:paraId="6253973B" w14:textId="77777777" w:rsidTr="00A505F3">
        <w:trPr>
          <w:cantSplit/>
          <w:trHeight w:val="454"/>
          <w:jc w:val="center"/>
        </w:trPr>
        <w:tc>
          <w:tcPr>
            <w:tcW w:w="53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57F767A" w14:textId="77777777" w:rsidR="008E2869" w:rsidRPr="004D3224" w:rsidRDefault="008E2869" w:rsidP="00F44E6F">
            <w:pPr>
              <w:ind w:right="-12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第2号議案　202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年度　決算報告の件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154B" w14:textId="58FA1EB3" w:rsidR="008E2869" w:rsidRPr="004D3224" w:rsidRDefault="008E2869" w:rsidP="00F44E6F">
            <w:pPr>
              <w:ind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</w:tcBorders>
            <w:vAlign w:val="center"/>
          </w:tcPr>
          <w:p w14:paraId="5CCA9218" w14:textId="11DFFD03" w:rsidR="008E2869" w:rsidRPr="004D3224" w:rsidRDefault="008E2869" w:rsidP="00F44E6F">
            <w:pPr>
              <w:ind w:right="3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869" w:rsidRPr="004D3224" w14:paraId="76A607CE" w14:textId="77777777" w:rsidTr="00A505F3">
        <w:trPr>
          <w:cantSplit/>
          <w:trHeight w:val="454"/>
          <w:jc w:val="center"/>
        </w:trPr>
        <w:tc>
          <w:tcPr>
            <w:tcW w:w="53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BDD9D95" w14:textId="653F1C15" w:rsidR="008E2869" w:rsidRPr="004D3224" w:rsidRDefault="008E2869" w:rsidP="0090642E">
            <w:pPr>
              <w:ind w:right="-12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第3号議案　</w:t>
            </w:r>
            <w:r w:rsidR="0090642E">
              <w:rPr>
                <w:rFonts w:ascii="ＭＳ Ｐ明朝" w:eastAsia="ＭＳ Ｐ明朝" w:hAnsi="ＭＳ Ｐ明朝" w:hint="eastAsia"/>
                <w:sz w:val="24"/>
                <w:szCs w:val="24"/>
              </w:rPr>
              <w:t>規約改正の件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32D3A" w14:textId="456760A3" w:rsidR="008E2869" w:rsidRPr="004D3224" w:rsidRDefault="008E2869" w:rsidP="00F44E6F">
            <w:pPr>
              <w:ind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</w:tcBorders>
            <w:vAlign w:val="center"/>
          </w:tcPr>
          <w:p w14:paraId="6F1AEA93" w14:textId="0E78A53A" w:rsidR="008E2869" w:rsidRPr="004D3224" w:rsidRDefault="008E2869" w:rsidP="00F44E6F">
            <w:pPr>
              <w:ind w:right="3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869" w:rsidRPr="004D3224" w14:paraId="271E0CA1" w14:textId="77777777" w:rsidTr="00A505F3">
        <w:trPr>
          <w:cantSplit/>
          <w:trHeight w:val="454"/>
          <w:jc w:val="center"/>
        </w:trPr>
        <w:tc>
          <w:tcPr>
            <w:tcW w:w="53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865428" w14:textId="39B77F9C" w:rsidR="008E2869" w:rsidRPr="004D3224" w:rsidRDefault="008E2869" w:rsidP="0090642E">
            <w:pPr>
              <w:ind w:right="-12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第4号議案　</w:t>
            </w:r>
            <w:r w:rsidR="0090642E">
              <w:rPr>
                <w:rFonts w:ascii="ＭＳ Ｐ明朝" w:eastAsia="ＭＳ Ｐ明朝" w:hAnsi="ＭＳ Ｐ明朝" w:hint="eastAsia"/>
                <w:sz w:val="24"/>
                <w:szCs w:val="24"/>
              </w:rPr>
              <w:t>役員改選の件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7924" w14:textId="6E484B9D" w:rsidR="008E2869" w:rsidRPr="004D3224" w:rsidRDefault="008E2869" w:rsidP="00F44E6F">
            <w:pPr>
              <w:ind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</w:tcBorders>
            <w:vAlign w:val="center"/>
          </w:tcPr>
          <w:p w14:paraId="2CCF4886" w14:textId="29F31A65" w:rsidR="008E2869" w:rsidRPr="004D3224" w:rsidRDefault="008E2869" w:rsidP="00F44E6F">
            <w:pPr>
              <w:ind w:right="3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0642E" w:rsidRPr="004D3224" w14:paraId="26311DD1" w14:textId="77777777" w:rsidTr="00A505F3">
        <w:trPr>
          <w:cantSplit/>
          <w:trHeight w:val="454"/>
          <w:jc w:val="center"/>
        </w:trPr>
        <w:tc>
          <w:tcPr>
            <w:tcW w:w="53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5EBE677" w14:textId="1E259357" w:rsidR="0090642E" w:rsidRPr="004D3224" w:rsidRDefault="0090642E" w:rsidP="0090642E">
            <w:pPr>
              <w:ind w:right="-12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第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号議案　202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2</w:t>
            </w: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年度　事業計画 (案)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534FA" w14:textId="4998FC9B" w:rsidR="0090642E" w:rsidRDefault="0090642E" w:rsidP="0090642E">
            <w:pPr>
              <w:ind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</w:tcBorders>
            <w:vAlign w:val="center"/>
          </w:tcPr>
          <w:p w14:paraId="1AFE3B2E" w14:textId="6689A558" w:rsidR="0090642E" w:rsidRDefault="0090642E" w:rsidP="0090642E">
            <w:pPr>
              <w:ind w:right="3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0642E" w:rsidRPr="004D3224" w14:paraId="57FD8E52" w14:textId="77777777" w:rsidTr="00A505F3">
        <w:trPr>
          <w:cantSplit/>
          <w:trHeight w:val="454"/>
          <w:jc w:val="center"/>
        </w:trPr>
        <w:tc>
          <w:tcPr>
            <w:tcW w:w="53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51A70E" w14:textId="5F3B62A9" w:rsidR="0090642E" w:rsidRPr="004D3224" w:rsidRDefault="0090642E" w:rsidP="0090642E">
            <w:pPr>
              <w:ind w:right="-12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第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号議案　202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2</w:t>
            </w: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年度　収支予算 (案)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28C8A" w14:textId="122739C8" w:rsidR="0090642E" w:rsidRDefault="0090642E" w:rsidP="0090642E">
            <w:pPr>
              <w:ind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567CC5" w14:textId="0D1FA5C5" w:rsidR="0090642E" w:rsidRDefault="0090642E" w:rsidP="0090642E">
            <w:pPr>
              <w:ind w:right="3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0642E" w:rsidRPr="004D3224" w14:paraId="4D00D2BB" w14:textId="77777777" w:rsidTr="00DB4E69">
        <w:trPr>
          <w:cantSplit/>
          <w:trHeight w:val="454"/>
          <w:jc w:val="center"/>
        </w:trPr>
        <w:tc>
          <w:tcPr>
            <w:tcW w:w="9031" w:type="dxa"/>
            <w:gridSpan w:val="5"/>
            <w:tcBorders>
              <w:bottom w:val="nil"/>
            </w:tcBorders>
            <w:vAlign w:val="center"/>
          </w:tcPr>
          <w:p w14:paraId="46D74F0F" w14:textId="77777777" w:rsidR="0090642E" w:rsidRPr="004D3224" w:rsidRDefault="0090642E" w:rsidP="0090642E">
            <w:pPr>
              <w:ind w:right="95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D3224">
              <w:rPr>
                <w:rFonts w:ascii="ＭＳ Ｐ明朝" w:eastAsia="ＭＳ Ｐ明朝" w:hAnsi="ＭＳ Ｐ明朝" w:hint="eastAsia"/>
                <w:sz w:val="24"/>
                <w:szCs w:val="24"/>
              </w:rPr>
              <w:t>意見・要望</w:t>
            </w:r>
          </w:p>
        </w:tc>
      </w:tr>
      <w:tr w:rsidR="0090642E" w:rsidRPr="004D3224" w14:paraId="4B252792" w14:textId="77777777" w:rsidTr="00F44E6F">
        <w:trPr>
          <w:cantSplit/>
          <w:trHeight w:val="1393"/>
          <w:jc w:val="center"/>
        </w:trPr>
        <w:tc>
          <w:tcPr>
            <w:tcW w:w="9031" w:type="dxa"/>
            <w:gridSpan w:val="5"/>
            <w:tcBorders>
              <w:top w:val="nil"/>
            </w:tcBorders>
            <w:vAlign w:val="center"/>
          </w:tcPr>
          <w:p w14:paraId="33A1396F" w14:textId="77777777" w:rsidR="0090642E" w:rsidRPr="004D3224" w:rsidRDefault="0090642E" w:rsidP="0090642E">
            <w:pPr>
              <w:ind w:right="959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9FEB647" w14:textId="77777777" w:rsidR="00311BED" w:rsidRPr="00311BED" w:rsidRDefault="00311BED" w:rsidP="00EC41AE">
      <w:pPr>
        <w:ind w:right="959"/>
        <w:rPr>
          <w:rFonts w:ascii="ＭＳ Ｐ明朝" w:eastAsia="ＭＳ Ｐ明朝" w:hAnsi="ＭＳ Ｐ明朝"/>
          <w:sz w:val="24"/>
          <w:szCs w:val="24"/>
        </w:rPr>
      </w:pPr>
    </w:p>
    <w:sectPr w:rsidR="00311BED" w:rsidRPr="00311BED" w:rsidSect="00BD7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992" w:bottom="567" w:left="1418" w:header="567" w:footer="567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053A" w14:textId="77777777" w:rsidR="000F6349" w:rsidRDefault="000F6349" w:rsidP="0021623F">
      <w:r>
        <w:separator/>
      </w:r>
    </w:p>
  </w:endnote>
  <w:endnote w:type="continuationSeparator" w:id="0">
    <w:p w14:paraId="649DA7F8" w14:textId="77777777" w:rsidR="000F6349" w:rsidRDefault="000F6349" w:rsidP="0021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A9E0" w14:textId="77777777" w:rsidR="00AF48CB" w:rsidRDefault="00AF48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E0F3" w14:textId="77777777" w:rsidR="00AF48CB" w:rsidRDefault="00AF48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7EDB" w14:textId="77777777" w:rsidR="00AF48CB" w:rsidRDefault="00AF48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CFCE" w14:textId="77777777" w:rsidR="000F6349" w:rsidRDefault="000F6349" w:rsidP="0021623F">
      <w:r>
        <w:separator/>
      </w:r>
    </w:p>
  </w:footnote>
  <w:footnote w:type="continuationSeparator" w:id="0">
    <w:p w14:paraId="1BD55784" w14:textId="77777777" w:rsidR="000F6349" w:rsidRDefault="000F6349" w:rsidP="0021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52DE" w14:textId="77777777" w:rsidR="00AF48CB" w:rsidRDefault="00AF48C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D4F9" w14:textId="77777777" w:rsidR="00AF48CB" w:rsidRDefault="00AF48C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22A6" w14:textId="77777777" w:rsidR="00AF48CB" w:rsidRDefault="00AF48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942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77503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29F67F96"/>
    <w:multiLevelType w:val="singleLevel"/>
    <w:tmpl w:val="FCD0526E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</w:abstractNum>
  <w:abstractNum w:abstractNumId="3" w15:restartNumberingAfterBreak="0">
    <w:nsid w:val="704A1AE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1246918358">
    <w:abstractNumId w:val="3"/>
  </w:num>
  <w:num w:numId="2" w16cid:durableId="1896577878">
    <w:abstractNumId w:val="1"/>
  </w:num>
  <w:num w:numId="3" w16cid:durableId="1478373656">
    <w:abstractNumId w:val="2"/>
  </w:num>
  <w:num w:numId="4" w16cid:durableId="112257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43"/>
    <w:rsid w:val="0001360D"/>
    <w:rsid w:val="00046315"/>
    <w:rsid w:val="000578CA"/>
    <w:rsid w:val="00067C4D"/>
    <w:rsid w:val="000723AC"/>
    <w:rsid w:val="000819BB"/>
    <w:rsid w:val="000B266E"/>
    <w:rsid w:val="000B53DB"/>
    <w:rsid w:val="000C012B"/>
    <w:rsid w:val="000F5333"/>
    <w:rsid w:val="000F6349"/>
    <w:rsid w:val="001130E7"/>
    <w:rsid w:val="00132013"/>
    <w:rsid w:val="00142BCA"/>
    <w:rsid w:val="001433E7"/>
    <w:rsid w:val="00144A38"/>
    <w:rsid w:val="00146275"/>
    <w:rsid w:val="00146A06"/>
    <w:rsid w:val="0015216B"/>
    <w:rsid w:val="00156540"/>
    <w:rsid w:val="001641CA"/>
    <w:rsid w:val="00170F29"/>
    <w:rsid w:val="00173474"/>
    <w:rsid w:val="00174088"/>
    <w:rsid w:val="00187CD7"/>
    <w:rsid w:val="00194630"/>
    <w:rsid w:val="001A009D"/>
    <w:rsid w:val="001B2D12"/>
    <w:rsid w:val="001B474E"/>
    <w:rsid w:val="001C1687"/>
    <w:rsid w:val="001E039B"/>
    <w:rsid w:val="001F2C72"/>
    <w:rsid w:val="00210C52"/>
    <w:rsid w:val="00214B65"/>
    <w:rsid w:val="0021623F"/>
    <w:rsid w:val="002329CB"/>
    <w:rsid w:val="002371F6"/>
    <w:rsid w:val="00240215"/>
    <w:rsid w:val="002528A8"/>
    <w:rsid w:val="00261681"/>
    <w:rsid w:val="002706D9"/>
    <w:rsid w:val="0027393B"/>
    <w:rsid w:val="0028000A"/>
    <w:rsid w:val="00294249"/>
    <w:rsid w:val="002A0A1D"/>
    <w:rsid w:val="002B2861"/>
    <w:rsid w:val="002B4FCF"/>
    <w:rsid w:val="002C4CE2"/>
    <w:rsid w:val="00306AD4"/>
    <w:rsid w:val="0031103F"/>
    <w:rsid w:val="00311410"/>
    <w:rsid w:val="00311BED"/>
    <w:rsid w:val="0036523E"/>
    <w:rsid w:val="0037611A"/>
    <w:rsid w:val="003A6B36"/>
    <w:rsid w:val="003D4475"/>
    <w:rsid w:val="003E7AD6"/>
    <w:rsid w:val="00421AED"/>
    <w:rsid w:val="004318E9"/>
    <w:rsid w:val="0044523F"/>
    <w:rsid w:val="004508EE"/>
    <w:rsid w:val="00454E04"/>
    <w:rsid w:val="00461505"/>
    <w:rsid w:val="004822DF"/>
    <w:rsid w:val="00487415"/>
    <w:rsid w:val="004A2EDD"/>
    <w:rsid w:val="004B3991"/>
    <w:rsid w:val="004B6DF1"/>
    <w:rsid w:val="004C0835"/>
    <w:rsid w:val="004D1AE2"/>
    <w:rsid w:val="004D3224"/>
    <w:rsid w:val="00506B07"/>
    <w:rsid w:val="00511E88"/>
    <w:rsid w:val="00512DFD"/>
    <w:rsid w:val="00557D6F"/>
    <w:rsid w:val="0056155B"/>
    <w:rsid w:val="00565D82"/>
    <w:rsid w:val="0057087B"/>
    <w:rsid w:val="005A4B99"/>
    <w:rsid w:val="005C1313"/>
    <w:rsid w:val="005C42FC"/>
    <w:rsid w:val="005D1724"/>
    <w:rsid w:val="005E01EC"/>
    <w:rsid w:val="005E4C7E"/>
    <w:rsid w:val="006303E8"/>
    <w:rsid w:val="00651607"/>
    <w:rsid w:val="006521B7"/>
    <w:rsid w:val="00654666"/>
    <w:rsid w:val="006621C9"/>
    <w:rsid w:val="006805A3"/>
    <w:rsid w:val="006B698D"/>
    <w:rsid w:val="006C316F"/>
    <w:rsid w:val="006C3EA1"/>
    <w:rsid w:val="006D55C3"/>
    <w:rsid w:val="006D71FF"/>
    <w:rsid w:val="006D7385"/>
    <w:rsid w:val="006E418C"/>
    <w:rsid w:val="006F0ADC"/>
    <w:rsid w:val="0073045A"/>
    <w:rsid w:val="00733D8C"/>
    <w:rsid w:val="00741D81"/>
    <w:rsid w:val="0074333F"/>
    <w:rsid w:val="0075282B"/>
    <w:rsid w:val="007659F4"/>
    <w:rsid w:val="00767300"/>
    <w:rsid w:val="00772416"/>
    <w:rsid w:val="007A1815"/>
    <w:rsid w:val="007B411A"/>
    <w:rsid w:val="008143F2"/>
    <w:rsid w:val="008269AC"/>
    <w:rsid w:val="0083553C"/>
    <w:rsid w:val="00845D27"/>
    <w:rsid w:val="0085166A"/>
    <w:rsid w:val="008663C7"/>
    <w:rsid w:val="00873094"/>
    <w:rsid w:val="008A51CF"/>
    <w:rsid w:val="008B670B"/>
    <w:rsid w:val="008E2252"/>
    <w:rsid w:val="008E2869"/>
    <w:rsid w:val="008F656D"/>
    <w:rsid w:val="009024A8"/>
    <w:rsid w:val="00903D51"/>
    <w:rsid w:val="0090642E"/>
    <w:rsid w:val="009152D6"/>
    <w:rsid w:val="0091639C"/>
    <w:rsid w:val="00947B74"/>
    <w:rsid w:val="009746BE"/>
    <w:rsid w:val="009766A8"/>
    <w:rsid w:val="009837CB"/>
    <w:rsid w:val="0099481F"/>
    <w:rsid w:val="009A12F1"/>
    <w:rsid w:val="009A5571"/>
    <w:rsid w:val="009B312D"/>
    <w:rsid w:val="009D14F0"/>
    <w:rsid w:val="009E497C"/>
    <w:rsid w:val="009E550F"/>
    <w:rsid w:val="00A025A5"/>
    <w:rsid w:val="00A02B09"/>
    <w:rsid w:val="00A21F67"/>
    <w:rsid w:val="00A37811"/>
    <w:rsid w:val="00A4193F"/>
    <w:rsid w:val="00A50168"/>
    <w:rsid w:val="00A505F3"/>
    <w:rsid w:val="00A5610E"/>
    <w:rsid w:val="00A72375"/>
    <w:rsid w:val="00A72B5C"/>
    <w:rsid w:val="00A944F8"/>
    <w:rsid w:val="00AA7FDB"/>
    <w:rsid w:val="00AB6087"/>
    <w:rsid w:val="00AC4572"/>
    <w:rsid w:val="00AD5D64"/>
    <w:rsid w:val="00AF48CB"/>
    <w:rsid w:val="00B07A40"/>
    <w:rsid w:val="00B12030"/>
    <w:rsid w:val="00B357E7"/>
    <w:rsid w:val="00B37245"/>
    <w:rsid w:val="00B400F1"/>
    <w:rsid w:val="00B5300D"/>
    <w:rsid w:val="00B540EC"/>
    <w:rsid w:val="00B57B9F"/>
    <w:rsid w:val="00B66F86"/>
    <w:rsid w:val="00B73423"/>
    <w:rsid w:val="00BB27CA"/>
    <w:rsid w:val="00BD753A"/>
    <w:rsid w:val="00C17273"/>
    <w:rsid w:val="00C22082"/>
    <w:rsid w:val="00C4430B"/>
    <w:rsid w:val="00C77972"/>
    <w:rsid w:val="00C93121"/>
    <w:rsid w:val="00CC0BDF"/>
    <w:rsid w:val="00CC1AA5"/>
    <w:rsid w:val="00CE4271"/>
    <w:rsid w:val="00CE5FB3"/>
    <w:rsid w:val="00D06CA9"/>
    <w:rsid w:val="00D31F46"/>
    <w:rsid w:val="00D61A5B"/>
    <w:rsid w:val="00DB4E69"/>
    <w:rsid w:val="00DD2721"/>
    <w:rsid w:val="00DF44E5"/>
    <w:rsid w:val="00DF52B4"/>
    <w:rsid w:val="00E42090"/>
    <w:rsid w:val="00E46BD7"/>
    <w:rsid w:val="00E52513"/>
    <w:rsid w:val="00E55F67"/>
    <w:rsid w:val="00E56690"/>
    <w:rsid w:val="00E81E02"/>
    <w:rsid w:val="00E95461"/>
    <w:rsid w:val="00E95560"/>
    <w:rsid w:val="00EA4CE7"/>
    <w:rsid w:val="00EC0D45"/>
    <w:rsid w:val="00EC41AE"/>
    <w:rsid w:val="00EE7D43"/>
    <w:rsid w:val="00EF66DF"/>
    <w:rsid w:val="00EF7A9A"/>
    <w:rsid w:val="00F02441"/>
    <w:rsid w:val="00F16541"/>
    <w:rsid w:val="00F20DDE"/>
    <w:rsid w:val="00F22F82"/>
    <w:rsid w:val="00F50D9D"/>
    <w:rsid w:val="00F55106"/>
    <w:rsid w:val="00F618FE"/>
    <w:rsid w:val="00F63C61"/>
    <w:rsid w:val="00F81B64"/>
    <w:rsid w:val="00FB0126"/>
    <w:rsid w:val="00FB292B"/>
    <w:rsid w:val="00FC5B6B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E3D20"/>
  <w15:chartTrackingRefBased/>
  <w15:docId w15:val="{D92CADA6-A654-4663-A234-4F344123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pacing w:val="-20"/>
      <w:sz w:val="24"/>
    </w:rPr>
  </w:style>
  <w:style w:type="paragraph" w:styleId="a4">
    <w:name w:val="Closing"/>
    <w:basedOn w:val="a"/>
    <w:next w:val="a"/>
    <w:pPr>
      <w:jc w:val="right"/>
    </w:pPr>
    <w:rPr>
      <w:spacing w:val="-20"/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0B266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16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623F"/>
    <w:rPr>
      <w:kern w:val="2"/>
      <w:sz w:val="21"/>
    </w:rPr>
  </w:style>
  <w:style w:type="paragraph" w:styleId="a9">
    <w:name w:val="footer"/>
    <w:basedOn w:val="a"/>
    <w:link w:val="aa"/>
    <w:rsid w:val="002162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1623F"/>
    <w:rPr>
      <w:kern w:val="2"/>
      <w:sz w:val="21"/>
    </w:rPr>
  </w:style>
  <w:style w:type="paragraph" w:styleId="ab">
    <w:name w:val="Date"/>
    <w:basedOn w:val="a"/>
    <w:next w:val="a"/>
    <w:link w:val="ac"/>
    <w:rsid w:val="00A72375"/>
  </w:style>
  <w:style w:type="character" w:customStyle="1" w:styleId="ac">
    <w:name w:val="日付 (文字)"/>
    <w:link w:val="ab"/>
    <w:rsid w:val="00A72375"/>
    <w:rPr>
      <w:kern w:val="2"/>
      <w:sz w:val="21"/>
    </w:rPr>
  </w:style>
  <w:style w:type="table" w:styleId="ad">
    <w:name w:val="Table Grid"/>
    <w:basedOn w:val="a1"/>
    <w:rsid w:val="0031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Office\Office\autosal.dot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何</vt:lpstr>
    </vt:vector>
  </TitlesOfParts>
  <Company>新日軽船橋製造所分析ｾﾝﾀｰ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何</dc:title>
  <dc:subject/>
  <dc:creator>teguti3</dc:creator>
  <cp:keywords/>
  <cp:lastModifiedBy>有限会社 ケーズオフィス</cp:lastModifiedBy>
  <cp:revision>4</cp:revision>
  <cp:lastPrinted>2022-04-11T12:11:00Z</cp:lastPrinted>
  <dcterms:created xsi:type="dcterms:W3CDTF">2022-04-11T12:05:00Z</dcterms:created>
  <dcterms:modified xsi:type="dcterms:W3CDTF">2022-04-11T12:47:00Z</dcterms:modified>
</cp:coreProperties>
</file>